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9CE23" w14:textId="6B46B621" w:rsidR="00D54917" w:rsidRPr="00154533" w:rsidRDefault="00656B9B" w:rsidP="00234638">
      <w:pPr>
        <w:rPr>
          <w:rFonts w:ascii="Calibri" w:hAnsi="Calibri" w:cs="TheSans-Plain"/>
          <w:b/>
          <w:bCs/>
          <w:sz w:val="32"/>
          <w:szCs w:val="60"/>
        </w:rPr>
      </w:pPr>
      <w:r>
        <w:rPr>
          <w:rFonts w:ascii="TheSans-Plain" w:hAnsi="TheSans-Plain" w:cs="TheSans-Plain"/>
          <w:noProof/>
          <w:szCs w:val="44"/>
          <w:lang w:val="fr-CH" w:eastAsia="fr-CH"/>
        </w:rPr>
        <w:drawing>
          <wp:anchor distT="0" distB="0" distL="114300" distR="114300" simplePos="0" relativeHeight="251658240" behindDoc="1" locked="0" layoutInCell="1" allowOverlap="1" wp14:anchorId="600BE7EF" wp14:editId="25D3F7E7">
            <wp:simplePos x="0" y="0"/>
            <wp:positionH relativeFrom="column">
              <wp:posOffset>-48895</wp:posOffset>
            </wp:positionH>
            <wp:positionV relativeFrom="paragraph">
              <wp:posOffset>-812165</wp:posOffset>
            </wp:positionV>
            <wp:extent cx="5757545" cy="770255"/>
            <wp:effectExtent l="0" t="0" r="0" b="0"/>
            <wp:wrapNone/>
            <wp:docPr id="1" name="Image 1" descr="Bandeau-B-SESSION-franc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au-B-SESSION-franca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027" w:rsidRPr="00154533">
        <w:rPr>
          <w:rFonts w:ascii="Calibri" w:hAnsi="Calibri" w:cs="TheSans-Plain"/>
          <w:szCs w:val="44"/>
        </w:rPr>
        <w:t>Formation</w:t>
      </w:r>
      <w:r w:rsidR="00D54917" w:rsidRPr="00154533">
        <w:rPr>
          <w:rFonts w:ascii="Calibri" w:hAnsi="Calibri" w:cs="TheSans-Plain"/>
          <w:szCs w:val="44"/>
        </w:rPr>
        <w:t xml:space="preserve"> </w:t>
      </w:r>
      <w:r w:rsidR="00E20D68" w:rsidRPr="00154533">
        <w:rPr>
          <w:rFonts w:ascii="Calibri" w:hAnsi="Calibri" w:cs="TheSans-Plain"/>
          <w:szCs w:val="44"/>
        </w:rPr>
        <w:br/>
      </w:r>
      <w:r w:rsidR="006C2BC4" w:rsidRPr="00154533">
        <w:rPr>
          <w:rFonts w:ascii="Calibri" w:eastAsia="Times New Roman" w:hAnsi="Calibri" w:cs="Arial"/>
          <w:b/>
        </w:rPr>
        <w:t>« </w:t>
      </w:r>
      <w:r w:rsidR="006E469A" w:rsidRPr="006E469A">
        <w:rPr>
          <w:rFonts w:ascii="Calibri" w:eastAsia="Times New Roman" w:hAnsi="Calibri" w:cs="Arial"/>
          <w:b/>
        </w:rPr>
        <w:t>Perfectionnement à la négociation</w:t>
      </w:r>
      <w:r w:rsidR="006C2BC4" w:rsidRPr="00154533">
        <w:rPr>
          <w:rFonts w:ascii="Calibri" w:eastAsia="Times New Roman" w:hAnsi="Calibri" w:cs="Arial"/>
          <w:b/>
        </w:rPr>
        <w:t>»</w:t>
      </w:r>
    </w:p>
    <w:p w14:paraId="45D5D634" w14:textId="210AF28B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154533">
        <w:rPr>
          <w:rFonts w:ascii="Calibri" w:hAnsi="Calibri" w:cs="Arial"/>
          <w:sz w:val="20"/>
          <w:szCs w:val="20"/>
        </w:rPr>
        <w:t>Dates</w:t>
      </w:r>
      <w:r w:rsidR="00963A65" w:rsidRPr="00154533">
        <w:rPr>
          <w:rFonts w:ascii="Calibri" w:hAnsi="Calibri" w:cs="Arial"/>
          <w:sz w:val="20"/>
          <w:szCs w:val="20"/>
        </w:rPr>
        <w:t> :</w:t>
      </w:r>
      <w:r w:rsidR="00B7484B" w:rsidRPr="00B7484B">
        <w:rPr>
          <w:rFonts w:ascii="Calibri" w:hAnsi="Calibri" w:cs="Arial"/>
          <w:sz w:val="20"/>
          <w:szCs w:val="20"/>
        </w:rPr>
        <w:t xml:space="preserve">  </w:t>
      </w:r>
      <w:r w:rsidR="00EB3062" w:rsidRPr="00EB3062">
        <w:rPr>
          <w:rFonts w:ascii="Calibri" w:hAnsi="Calibri" w:cs="Arial"/>
          <w:sz w:val="20"/>
          <w:szCs w:val="20"/>
        </w:rPr>
        <w:t xml:space="preserve"> </w:t>
      </w:r>
      <w:r w:rsidR="00F94FA4">
        <w:rPr>
          <w:rFonts w:ascii="Calibri" w:hAnsi="Calibri" w:cs="Arial"/>
          <w:sz w:val="20"/>
          <w:szCs w:val="20"/>
        </w:rPr>
        <w:t>18</w:t>
      </w:r>
      <w:r w:rsidR="00455B5A">
        <w:rPr>
          <w:rFonts w:ascii="Calibri" w:hAnsi="Calibri" w:cs="Arial"/>
          <w:sz w:val="20"/>
          <w:szCs w:val="20"/>
        </w:rPr>
        <w:t xml:space="preserve"> </w:t>
      </w:r>
      <w:r w:rsidR="00F94FA4">
        <w:rPr>
          <w:rFonts w:ascii="Calibri" w:hAnsi="Calibri" w:cs="Arial"/>
          <w:sz w:val="20"/>
          <w:szCs w:val="20"/>
        </w:rPr>
        <w:t>juin 2018</w:t>
      </w:r>
      <w:r w:rsidR="00ED6971">
        <w:rPr>
          <w:rFonts w:ascii="Calibri" w:hAnsi="Calibri" w:cs="Arial"/>
          <w:sz w:val="20"/>
          <w:szCs w:val="20"/>
        </w:rPr>
        <w:t xml:space="preserve"> de 14 :00 à 21</w:t>
      </w:r>
      <w:r w:rsidR="003E7D8B">
        <w:rPr>
          <w:rFonts w:ascii="Calibri" w:hAnsi="Calibri" w:cs="Arial"/>
          <w:sz w:val="20"/>
          <w:szCs w:val="20"/>
        </w:rPr>
        <w:t xml:space="preserve"> :00 </w:t>
      </w:r>
      <w:r w:rsidR="00F94FA4">
        <w:rPr>
          <w:rFonts w:ascii="Calibri" w:hAnsi="Calibri" w:cs="Arial"/>
          <w:sz w:val="20"/>
          <w:szCs w:val="20"/>
        </w:rPr>
        <w:t>et 19</w:t>
      </w:r>
      <w:r w:rsidR="006E469A">
        <w:rPr>
          <w:rFonts w:ascii="Calibri" w:hAnsi="Calibri" w:cs="Arial"/>
          <w:sz w:val="20"/>
          <w:szCs w:val="20"/>
        </w:rPr>
        <w:t xml:space="preserve"> </w:t>
      </w:r>
      <w:r w:rsidR="00EB3062" w:rsidRPr="00EB3062">
        <w:rPr>
          <w:rFonts w:ascii="Calibri" w:hAnsi="Calibri" w:cs="Arial"/>
          <w:sz w:val="20"/>
          <w:szCs w:val="20"/>
        </w:rPr>
        <w:t xml:space="preserve"> </w:t>
      </w:r>
      <w:r w:rsidR="00F94FA4">
        <w:rPr>
          <w:rFonts w:ascii="Calibri" w:hAnsi="Calibri" w:cs="Arial"/>
          <w:sz w:val="20"/>
          <w:szCs w:val="20"/>
        </w:rPr>
        <w:t xml:space="preserve">juin </w:t>
      </w:r>
      <w:bookmarkStart w:id="0" w:name="_GoBack"/>
      <w:bookmarkEnd w:id="0"/>
      <w:r w:rsidR="00F94FA4">
        <w:rPr>
          <w:rFonts w:ascii="Calibri" w:hAnsi="Calibri" w:cs="Arial"/>
          <w:sz w:val="20"/>
          <w:szCs w:val="20"/>
        </w:rPr>
        <w:t>2018</w:t>
      </w:r>
      <w:r w:rsidR="00EB3062" w:rsidRPr="00EB3062">
        <w:rPr>
          <w:rFonts w:ascii="Calibri" w:hAnsi="Calibri" w:cs="Arial"/>
          <w:sz w:val="20"/>
          <w:szCs w:val="20"/>
        </w:rPr>
        <w:t xml:space="preserve">, </w:t>
      </w:r>
      <w:r w:rsidR="00234638">
        <w:rPr>
          <w:rFonts w:ascii="Calibri" w:hAnsi="Calibri" w:cs="Arial"/>
          <w:sz w:val="20"/>
          <w:szCs w:val="20"/>
        </w:rPr>
        <w:t>de</w:t>
      </w:r>
      <w:r w:rsidR="00EB3062" w:rsidRPr="00EB3062">
        <w:rPr>
          <w:rFonts w:ascii="Calibri" w:hAnsi="Calibri" w:cs="Arial"/>
          <w:sz w:val="20"/>
          <w:szCs w:val="20"/>
        </w:rPr>
        <w:t xml:space="preserve"> </w:t>
      </w:r>
      <w:r w:rsidR="00ED6971">
        <w:rPr>
          <w:rFonts w:ascii="Calibri" w:hAnsi="Calibri" w:cs="Arial"/>
          <w:sz w:val="20"/>
          <w:szCs w:val="20"/>
        </w:rPr>
        <w:t>9</w:t>
      </w:r>
      <w:r w:rsidR="006E469A">
        <w:rPr>
          <w:rFonts w:ascii="Calibri" w:hAnsi="Calibri" w:cs="Arial"/>
          <w:sz w:val="20"/>
          <w:szCs w:val="20"/>
        </w:rPr>
        <w:t>:00</w:t>
      </w:r>
      <w:r w:rsidR="00EB3062" w:rsidRPr="00EB3062">
        <w:rPr>
          <w:rFonts w:ascii="Calibri" w:hAnsi="Calibri" w:cs="Arial"/>
          <w:sz w:val="20"/>
          <w:szCs w:val="20"/>
        </w:rPr>
        <w:t xml:space="preserve"> </w:t>
      </w:r>
      <w:r w:rsidR="003E7D8B">
        <w:rPr>
          <w:rFonts w:ascii="Calibri" w:hAnsi="Calibri" w:cs="Arial"/>
          <w:sz w:val="20"/>
          <w:szCs w:val="20"/>
        </w:rPr>
        <w:t>à</w:t>
      </w:r>
      <w:r w:rsidR="00EB3062" w:rsidRPr="00EB3062">
        <w:rPr>
          <w:rFonts w:ascii="Calibri" w:hAnsi="Calibri" w:cs="Arial"/>
          <w:sz w:val="20"/>
          <w:szCs w:val="20"/>
        </w:rPr>
        <w:t xml:space="preserve"> </w:t>
      </w:r>
      <w:r w:rsidR="00ED6971">
        <w:rPr>
          <w:rFonts w:ascii="Calibri" w:hAnsi="Calibri" w:cs="Arial"/>
          <w:sz w:val="20"/>
          <w:szCs w:val="20"/>
        </w:rPr>
        <w:t>17</w:t>
      </w:r>
      <w:r w:rsidR="006E469A">
        <w:rPr>
          <w:rFonts w:ascii="Calibri" w:hAnsi="Calibri" w:cs="Arial"/>
          <w:sz w:val="20"/>
          <w:szCs w:val="20"/>
        </w:rPr>
        <w:t>:00</w:t>
      </w:r>
    </w:p>
    <w:p w14:paraId="3787594A" w14:textId="77777777" w:rsidR="00D54917" w:rsidRPr="00154533" w:rsidRDefault="00D54917" w:rsidP="00D54917">
      <w:pPr>
        <w:widowControl w:val="0"/>
        <w:autoSpaceDE w:val="0"/>
        <w:autoSpaceDN w:val="0"/>
        <w:adjustRightInd w:val="0"/>
        <w:ind w:left="5245"/>
        <w:rPr>
          <w:rFonts w:ascii="Calibri" w:hAnsi="Calibri" w:cs="TheSans-Plain"/>
          <w:sz w:val="18"/>
          <w:szCs w:val="18"/>
        </w:rPr>
      </w:pPr>
    </w:p>
    <w:p w14:paraId="5E7941E6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b/>
          <w:sz w:val="18"/>
          <w:szCs w:val="18"/>
        </w:rPr>
      </w:pPr>
      <w:r w:rsidRPr="00154533">
        <w:rPr>
          <w:rFonts w:ascii="Calibri" w:hAnsi="Calibri" w:cs="TheSans-Plain"/>
          <w:b/>
          <w:sz w:val="18"/>
          <w:szCs w:val="18"/>
        </w:rPr>
        <w:t xml:space="preserve">Formulaire d’inscription </w:t>
      </w:r>
    </w:p>
    <w:p w14:paraId="6CE20279" w14:textId="7B9BBF68" w:rsidR="00963A65" w:rsidRPr="00154533" w:rsidRDefault="00963A65" w:rsidP="00D54917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Calibri" w:hAnsi="Calibri" w:cs="TheSans-Plain"/>
          <w:sz w:val="18"/>
          <w:szCs w:val="18"/>
        </w:rPr>
      </w:pPr>
      <w:r w:rsidRPr="00154533">
        <w:rPr>
          <w:rFonts w:ascii="Calibri" w:hAnsi="Calibri" w:cs="TheSans-Plain"/>
          <w:sz w:val="18"/>
          <w:szCs w:val="18"/>
        </w:rPr>
        <w:t xml:space="preserve">Sur le site </w:t>
      </w:r>
      <w:r w:rsidR="00154533">
        <w:rPr>
          <w:rFonts w:ascii="Calibri" w:hAnsi="Calibri" w:cs="TheSans-Plain"/>
          <w:sz w:val="18"/>
          <w:szCs w:val="18"/>
        </w:rPr>
        <w:t>http://</w:t>
      </w:r>
      <w:r w:rsidRPr="00154533">
        <w:rPr>
          <w:rFonts w:ascii="Calibri" w:hAnsi="Calibri" w:cs="Arial"/>
          <w:sz w:val="18"/>
          <w:szCs w:val="18"/>
        </w:rPr>
        <w:t>seminaires-cui.unige.ch/</w:t>
      </w:r>
      <w:r w:rsidR="00234638">
        <w:rPr>
          <w:rFonts w:ascii="Calibri" w:hAnsi="Calibri" w:cs="Arial"/>
          <w:sz w:val="18"/>
          <w:szCs w:val="18"/>
        </w:rPr>
        <w:t>leng</w:t>
      </w:r>
      <w:r w:rsidR="00156027" w:rsidRPr="00154533">
        <w:rPr>
          <w:rFonts w:ascii="Calibri" w:hAnsi="Calibri" w:cs="Arial"/>
          <w:sz w:val="18"/>
          <w:szCs w:val="18"/>
        </w:rPr>
        <w:t>,</w:t>
      </w:r>
      <w:r w:rsidR="00B007D8" w:rsidRPr="00154533">
        <w:rPr>
          <w:rFonts w:ascii="Calibri" w:hAnsi="Calibri" w:cs="Arial"/>
          <w:sz w:val="18"/>
          <w:szCs w:val="18"/>
        </w:rPr>
        <w:t xml:space="preserve"> </w:t>
      </w:r>
      <w:r w:rsidR="00941268" w:rsidRPr="00154533">
        <w:rPr>
          <w:rFonts w:ascii="Calibri" w:hAnsi="Calibri" w:cs="Arial"/>
          <w:sz w:val="18"/>
          <w:szCs w:val="18"/>
        </w:rPr>
        <w:t>à</w:t>
      </w:r>
      <w:r w:rsidR="00B007D8" w:rsidRPr="00154533">
        <w:rPr>
          <w:rFonts w:ascii="Calibri" w:hAnsi="Calibri" w:cs="Arial"/>
          <w:sz w:val="18"/>
          <w:szCs w:val="18"/>
        </w:rPr>
        <w:t xml:space="preserve"> compléter soit en ligne</w:t>
      </w:r>
      <w:r w:rsidR="00156027" w:rsidRPr="00154533">
        <w:rPr>
          <w:rFonts w:ascii="Calibri" w:hAnsi="Calibri" w:cs="Arial"/>
          <w:sz w:val="18"/>
          <w:szCs w:val="18"/>
        </w:rPr>
        <w:t>,</w:t>
      </w:r>
      <w:r w:rsidR="00B007D8" w:rsidRPr="00154533">
        <w:rPr>
          <w:rFonts w:ascii="Calibri" w:hAnsi="Calibri" w:cs="Arial"/>
          <w:sz w:val="18"/>
          <w:szCs w:val="18"/>
        </w:rPr>
        <w:t xml:space="preserve"> soit </w:t>
      </w:r>
      <w:r w:rsidR="00941268" w:rsidRPr="00154533">
        <w:rPr>
          <w:rFonts w:ascii="Calibri" w:hAnsi="Calibri" w:cs="Arial"/>
          <w:sz w:val="18"/>
          <w:szCs w:val="18"/>
        </w:rPr>
        <w:t>à</w:t>
      </w:r>
      <w:r w:rsidR="00B007D8" w:rsidRPr="00154533">
        <w:rPr>
          <w:rFonts w:ascii="Calibri" w:hAnsi="Calibri" w:cs="Arial"/>
          <w:sz w:val="18"/>
          <w:szCs w:val="18"/>
        </w:rPr>
        <w:t xml:space="preserve"> envoyer pas courriel</w:t>
      </w:r>
      <w:r w:rsidRPr="00154533">
        <w:rPr>
          <w:rFonts w:ascii="Calibri" w:hAnsi="Calibri"/>
          <w:spacing w:val="-5"/>
          <w:w w:val="110"/>
          <w:sz w:val="18"/>
          <w:szCs w:val="18"/>
        </w:rPr>
        <w:t xml:space="preserve"> </w:t>
      </w:r>
      <w:r w:rsidR="00B007D8" w:rsidRPr="00154533">
        <w:rPr>
          <w:rFonts w:ascii="Calibri" w:hAnsi="Calibri"/>
          <w:spacing w:val="-5"/>
          <w:w w:val="110"/>
          <w:sz w:val="18"/>
          <w:szCs w:val="18"/>
        </w:rPr>
        <w:br/>
      </w:r>
      <w:r w:rsidR="00B007D8" w:rsidRPr="00154533">
        <w:rPr>
          <w:rFonts w:ascii="Calibri" w:hAnsi="Calibri" w:cs="TheSans-Plain"/>
          <w:b/>
          <w:bCs/>
          <w:i/>
          <w:iCs/>
          <w:sz w:val="18"/>
          <w:szCs w:val="18"/>
        </w:rPr>
        <w:t xml:space="preserve"> </w:t>
      </w:r>
      <w:r w:rsidR="00F94FA4">
        <w:rPr>
          <w:rFonts w:ascii="Calibri" w:hAnsi="Calibri" w:cs="TheSans-Plain"/>
          <w:b/>
          <w:bCs/>
          <w:i/>
          <w:iCs/>
          <w:sz w:val="18"/>
          <w:szCs w:val="18"/>
        </w:rPr>
        <w:t xml:space="preserve">avant le 8 mai </w:t>
      </w:r>
      <w:r w:rsidRPr="00154533">
        <w:rPr>
          <w:rFonts w:ascii="Calibri" w:hAnsi="Calibri" w:cs="TheSans-Plain"/>
          <w:b/>
          <w:bCs/>
          <w:i/>
          <w:iCs/>
          <w:sz w:val="18"/>
          <w:szCs w:val="18"/>
        </w:rPr>
        <w:t>201</w:t>
      </w:r>
      <w:r w:rsidR="00F94FA4">
        <w:rPr>
          <w:rFonts w:ascii="Calibri" w:hAnsi="Calibri" w:cs="TheSans-Plain"/>
          <w:b/>
          <w:bCs/>
          <w:i/>
          <w:iCs/>
          <w:sz w:val="18"/>
          <w:szCs w:val="18"/>
        </w:rPr>
        <w:t>8</w:t>
      </w:r>
    </w:p>
    <w:p w14:paraId="3585C7B4" w14:textId="1E8FCC1B" w:rsidR="00D54917" w:rsidRPr="00154533" w:rsidRDefault="00963A65" w:rsidP="00D54917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Calibri" w:hAnsi="Calibri" w:cs="TheSans-Plain"/>
          <w:sz w:val="18"/>
          <w:szCs w:val="18"/>
        </w:rPr>
      </w:pPr>
      <w:r w:rsidRPr="00154533">
        <w:rPr>
          <w:rFonts w:ascii="Calibri" w:hAnsi="Calibri" w:cs="TheSans-Plain"/>
          <w:b/>
          <w:i/>
          <w:sz w:val="18"/>
          <w:szCs w:val="18"/>
        </w:rPr>
        <w:t>Pour tout contact</w:t>
      </w:r>
      <w:r w:rsidR="00154533">
        <w:rPr>
          <w:rFonts w:ascii="Calibri" w:hAnsi="Calibri" w:cs="TheSans-Plain"/>
          <w:b/>
          <w:i/>
          <w:sz w:val="18"/>
          <w:szCs w:val="18"/>
        </w:rPr>
        <w:t xml:space="preserve">, </w:t>
      </w:r>
      <w:r w:rsidRPr="00154533">
        <w:rPr>
          <w:rFonts w:ascii="Calibri" w:hAnsi="Calibri" w:cs="TheSans-Plain"/>
          <w:b/>
          <w:i/>
          <w:sz w:val="18"/>
          <w:szCs w:val="18"/>
        </w:rPr>
        <w:t xml:space="preserve"> demande d’information</w:t>
      </w:r>
      <w:r w:rsidRPr="00154533">
        <w:rPr>
          <w:rFonts w:ascii="Calibri" w:hAnsi="Calibri" w:cs="TheSans-Plain"/>
          <w:sz w:val="18"/>
          <w:szCs w:val="18"/>
        </w:rPr>
        <w:t> </w:t>
      </w:r>
      <w:r w:rsidR="00154533" w:rsidRPr="00154533">
        <w:rPr>
          <w:rFonts w:ascii="Calibri" w:hAnsi="Calibri" w:cs="TheSans-Plain"/>
          <w:b/>
          <w:i/>
          <w:sz w:val="18"/>
          <w:szCs w:val="18"/>
        </w:rPr>
        <w:t>et inscription</w:t>
      </w:r>
      <w:r w:rsidRPr="00154533">
        <w:rPr>
          <w:rFonts w:ascii="Calibri" w:hAnsi="Calibri" w:cs="TheSans-Plain"/>
          <w:sz w:val="18"/>
          <w:szCs w:val="18"/>
        </w:rPr>
        <w:t xml:space="preserve">: </w:t>
      </w:r>
    </w:p>
    <w:p w14:paraId="1CCDFC13" w14:textId="13BBEE62" w:rsidR="00D54917" w:rsidRPr="00154533" w:rsidRDefault="00D54917" w:rsidP="00963A65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8"/>
        </w:rPr>
      </w:pPr>
      <w:r w:rsidRPr="00154533">
        <w:rPr>
          <w:rFonts w:ascii="Calibri" w:hAnsi="Calibri" w:cs="TheSans-Plain"/>
          <w:sz w:val="18"/>
          <w:szCs w:val="18"/>
        </w:rPr>
        <w:t>Email</w:t>
      </w:r>
      <w:r w:rsidR="00963A65" w:rsidRPr="00154533">
        <w:rPr>
          <w:rFonts w:ascii="Calibri" w:hAnsi="Calibri" w:cs="TheSans-Plain"/>
          <w:sz w:val="18"/>
          <w:szCs w:val="18"/>
        </w:rPr>
        <w:t xml:space="preserve"> : </w:t>
      </w:r>
      <w:r w:rsidR="00B7484B" w:rsidRPr="00B7484B">
        <w:rPr>
          <w:rFonts w:ascii="Calibri" w:hAnsi="Calibri" w:cs="TheSans-Plain"/>
          <w:sz w:val="18"/>
          <w:szCs w:val="18"/>
        </w:rPr>
        <w:t>workshop-cui@unige.ch</w:t>
      </w:r>
    </w:p>
    <w:p w14:paraId="254C1D40" w14:textId="77777777" w:rsidR="00D54917" w:rsidRPr="00154533" w:rsidRDefault="00D54917" w:rsidP="00D54917">
      <w:pPr>
        <w:widowControl w:val="0"/>
        <w:autoSpaceDE w:val="0"/>
        <w:autoSpaceDN w:val="0"/>
        <w:adjustRightInd w:val="0"/>
        <w:ind w:left="2268"/>
        <w:rPr>
          <w:rFonts w:ascii="Calibri" w:hAnsi="Calibri" w:cs="TheSans-Plain"/>
          <w:sz w:val="18"/>
          <w:szCs w:val="18"/>
        </w:rPr>
      </w:pPr>
    </w:p>
    <w:p w14:paraId="740AEA80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i/>
          <w:iCs/>
          <w:sz w:val="18"/>
          <w:szCs w:val="17"/>
        </w:rPr>
        <w:t xml:space="preserve">Merci de </w:t>
      </w:r>
      <w:r w:rsidR="00021D74" w:rsidRPr="00154533">
        <w:rPr>
          <w:rFonts w:ascii="Calibri" w:hAnsi="Calibri" w:cs="TheSans-Plain"/>
          <w:i/>
          <w:iCs/>
          <w:sz w:val="18"/>
          <w:szCs w:val="17"/>
        </w:rPr>
        <w:t>compléter</w:t>
      </w:r>
      <w:r w:rsidRPr="00154533">
        <w:rPr>
          <w:rFonts w:ascii="Calibri" w:hAnsi="Calibri" w:cs="TheSans-Plain"/>
          <w:i/>
          <w:iCs/>
          <w:sz w:val="18"/>
          <w:szCs w:val="17"/>
        </w:rPr>
        <w:t xml:space="preserve"> le formulaire en caractères d’imprimerie.</w:t>
      </w:r>
    </w:p>
    <w:p w14:paraId="61D330ED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Madame      </w:t>
      </w: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Monsieur </w:t>
      </w:r>
    </w:p>
    <w:p w14:paraId="7E08DAD2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t xml:space="preserve">Nom: ......................................................................................................  Nom de jeune fille: </w:t>
      </w:r>
      <w:r w:rsidR="00021D74" w:rsidRPr="00154533">
        <w:rPr>
          <w:rFonts w:ascii="Calibri" w:hAnsi="Calibri" w:cs="TheSans-Plain"/>
          <w:sz w:val="18"/>
          <w:szCs w:val="17"/>
        </w:rPr>
        <w:t>........</w:t>
      </w:r>
      <w:r w:rsidRPr="00154533">
        <w:rPr>
          <w:rFonts w:ascii="Calibri" w:hAnsi="Calibri" w:cs="TheSans-Plain"/>
          <w:sz w:val="18"/>
          <w:szCs w:val="17"/>
        </w:rPr>
        <w:t>...................................................................</w:t>
      </w:r>
    </w:p>
    <w:p w14:paraId="34BFAB9E" w14:textId="77777777" w:rsidR="00D54917" w:rsidRPr="00154533" w:rsidRDefault="00D54917" w:rsidP="00D54917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t>Prénom: .............................................................................</w:t>
      </w:r>
      <w:r w:rsidRPr="00154533">
        <w:rPr>
          <w:rFonts w:ascii="Calibri" w:hAnsi="Calibri" w:cs="TheSans-Plain"/>
          <w:sz w:val="18"/>
          <w:szCs w:val="17"/>
        </w:rPr>
        <w:tab/>
        <w:t>……………</w:t>
      </w:r>
      <w:r w:rsidRPr="00154533">
        <w:rPr>
          <w:rFonts w:ascii="Calibri" w:hAnsi="Calibri" w:cs="TheSans-Plain"/>
          <w:sz w:val="18"/>
          <w:szCs w:val="17"/>
        </w:rPr>
        <w:tab/>
        <w:t xml:space="preserve"> Prénom complémentaire: ......................................................</w:t>
      </w:r>
    </w:p>
    <w:p w14:paraId="382793A8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t>Date de naissance (</w:t>
      </w:r>
      <w:r w:rsidRPr="00154533">
        <w:rPr>
          <w:rFonts w:ascii="Calibri" w:hAnsi="Calibri" w:cs="TheSans-Plain"/>
          <w:i/>
          <w:iCs/>
          <w:sz w:val="18"/>
          <w:szCs w:val="17"/>
        </w:rPr>
        <w:t>jour/mois/année</w:t>
      </w:r>
      <w:r w:rsidRPr="00154533">
        <w:rPr>
          <w:rFonts w:ascii="Calibri" w:hAnsi="Calibri" w:cs="TheSans-Plain"/>
          <w:sz w:val="18"/>
          <w:szCs w:val="17"/>
        </w:rPr>
        <w:t xml:space="preserve">): ................................. </w:t>
      </w:r>
    </w:p>
    <w:p w14:paraId="615863E7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t>Profession : ..................................................................................................................................................................................</w:t>
      </w:r>
    </w:p>
    <w:p w14:paraId="16FD86E3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</w:p>
    <w:p w14:paraId="172C7082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b/>
          <w:bCs/>
          <w:sz w:val="18"/>
          <w:szCs w:val="17"/>
        </w:rPr>
        <w:t>Adresse pour la correspondance</w:t>
      </w:r>
      <w:r w:rsidRPr="00154533">
        <w:rPr>
          <w:rFonts w:ascii="Calibri" w:hAnsi="Calibri" w:cs="TheSans-Plain"/>
          <w:sz w:val="18"/>
          <w:szCs w:val="17"/>
        </w:rPr>
        <w:t>: (</w:t>
      </w:r>
      <w:r w:rsidRPr="00154533">
        <w:rPr>
          <w:rFonts w:ascii="Calibri" w:hAnsi="Calibri" w:cs="TheSans-Plain"/>
          <w:i/>
          <w:iCs/>
          <w:sz w:val="18"/>
          <w:szCs w:val="17"/>
        </w:rPr>
        <w:t>cocher une seule case</w:t>
      </w:r>
      <w:r w:rsidRPr="00154533">
        <w:rPr>
          <w:rFonts w:ascii="Calibri" w:hAnsi="Calibri" w:cs="TheSans-Plain"/>
          <w:sz w:val="18"/>
          <w:szCs w:val="17"/>
        </w:rPr>
        <w:t>)</w:t>
      </w:r>
    </w:p>
    <w:p w14:paraId="1EE4EDFD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</w:t>
      </w:r>
      <w:proofErr w:type="gramStart"/>
      <w:r w:rsidRPr="00154533">
        <w:rPr>
          <w:rFonts w:ascii="Calibri" w:hAnsi="Calibri" w:cs="TheSans-Plain"/>
          <w:sz w:val="18"/>
          <w:szCs w:val="17"/>
        </w:rPr>
        <w:t>privée</w:t>
      </w:r>
      <w:proofErr w:type="gramEnd"/>
      <w:r w:rsidRPr="00154533">
        <w:rPr>
          <w:rFonts w:ascii="Calibri" w:hAnsi="Calibri" w:cs="TheSans-Plain"/>
          <w:sz w:val="18"/>
          <w:szCs w:val="17"/>
        </w:rPr>
        <w:t xml:space="preserve"> </w:t>
      </w:r>
      <w:r w:rsidRPr="00154533">
        <w:rPr>
          <w:rFonts w:ascii="Calibri" w:hAnsi="Calibri" w:cs="TheSans-Plain"/>
          <w:sz w:val="18"/>
          <w:szCs w:val="17"/>
        </w:rPr>
        <w:tab/>
      </w: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professionnelle</w:t>
      </w:r>
    </w:p>
    <w:p w14:paraId="4F8AD6AE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b/>
          <w:bCs/>
          <w:sz w:val="18"/>
          <w:szCs w:val="17"/>
        </w:rPr>
      </w:pPr>
    </w:p>
    <w:p w14:paraId="1C5AADE6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t>Entreprise/Institution (</w:t>
      </w:r>
      <w:r w:rsidRPr="00154533">
        <w:rPr>
          <w:rFonts w:ascii="Calibri" w:hAnsi="Calibri" w:cs="TheSans-Plain"/>
          <w:i/>
          <w:sz w:val="18"/>
          <w:szCs w:val="17"/>
        </w:rPr>
        <w:t>si adresse professionnelle</w:t>
      </w:r>
      <w:r w:rsidRPr="00154533">
        <w:rPr>
          <w:rFonts w:ascii="Calibri" w:hAnsi="Calibri" w:cs="TheSans-Plain"/>
          <w:sz w:val="18"/>
          <w:szCs w:val="17"/>
        </w:rPr>
        <w:t>):................................................................................................................</w:t>
      </w:r>
    </w:p>
    <w:p w14:paraId="5DCE1E7B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t>Adresse: ...................................................................................................................................................................................</w:t>
      </w:r>
    </w:p>
    <w:p w14:paraId="47742AED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t>NP/Ville/Pays: ......................................................................................................................................................</w:t>
      </w:r>
    </w:p>
    <w:p w14:paraId="4E9FA28F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t>Téléphone: .....................................................................  Fax: ...........................................................................................</w:t>
      </w:r>
    </w:p>
    <w:p w14:paraId="5D2C2755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t>E-mail: ...........................................................................................................................................................................</w:t>
      </w:r>
    </w:p>
    <w:p w14:paraId="01EDCA7D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b/>
          <w:bCs/>
          <w:sz w:val="18"/>
          <w:szCs w:val="17"/>
        </w:rPr>
      </w:pPr>
    </w:p>
    <w:p w14:paraId="1A7DD263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i/>
          <w:sz w:val="18"/>
          <w:szCs w:val="17"/>
        </w:rPr>
      </w:pPr>
      <w:r w:rsidRPr="00154533">
        <w:rPr>
          <w:rFonts w:ascii="Calibri" w:hAnsi="Calibri" w:cs="TheSans-Plain"/>
          <w:b/>
          <w:sz w:val="18"/>
          <w:szCs w:val="17"/>
        </w:rPr>
        <w:t xml:space="preserve">Comment avez-vous eu connaissance de cette formation ? </w:t>
      </w:r>
      <w:r w:rsidRPr="00154533">
        <w:rPr>
          <w:rFonts w:ascii="Calibri" w:hAnsi="Calibri" w:cs="TheSans-Plain"/>
          <w:i/>
          <w:sz w:val="18"/>
          <w:szCs w:val="17"/>
        </w:rPr>
        <w:t>(plusieurs réponses possibles)</w:t>
      </w:r>
    </w:p>
    <w:p w14:paraId="67FCE38D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</w:t>
      </w:r>
      <w:proofErr w:type="gramStart"/>
      <w:r w:rsidRPr="00154533">
        <w:rPr>
          <w:rFonts w:ascii="Calibri" w:hAnsi="Calibri" w:cs="TheSans-Plain"/>
          <w:sz w:val="18"/>
          <w:szCs w:val="17"/>
        </w:rPr>
        <w:t>recommandations</w:t>
      </w:r>
      <w:proofErr w:type="gramEnd"/>
      <w:r w:rsidRPr="00154533">
        <w:rPr>
          <w:rFonts w:ascii="Calibri" w:hAnsi="Calibri" w:cs="TheSans-Plain"/>
          <w:sz w:val="18"/>
          <w:szCs w:val="17"/>
        </w:rPr>
        <w:t xml:space="preserve"> personnelles</w:t>
      </w:r>
    </w:p>
    <w:p w14:paraId="6BB282EB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</w:t>
      </w:r>
      <w:proofErr w:type="gramStart"/>
      <w:r w:rsidRPr="00154533">
        <w:rPr>
          <w:rFonts w:ascii="Calibri" w:hAnsi="Calibri" w:cs="TheSans-Plain"/>
          <w:sz w:val="18"/>
          <w:szCs w:val="17"/>
        </w:rPr>
        <w:t>mon</w:t>
      </w:r>
      <w:proofErr w:type="gramEnd"/>
      <w:r w:rsidRPr="00154533">
        <w:rPr>
          <w:rFonts w:ascii="Calibri" w:hAnsi="Calibri" w:cs="TheSans-Plain"/>
          <w:sz w:val="18"/>
          <w:szCs w:val="17"/>
        </w:rPr>
        <w:t xml:space="preserve"> entreprise</w:t>
      </w:r>
    </w:p>
    <w:p w14:paraId="3A556463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</w:t>
      </w:r>
      <w:proofErr w:type="gramStart"/>
      <w:r w:rsidRPr="00154533">
        <w:rPr>
          <w:rFonts w:ascii="Calibri" w:hAnsi="Calibri" w:cs="TheSans-Plain"/>
          <w:sz w:val="18"/>
          <w:szCs w:val="17"/>
        </w:rPr>
        <w:t>un</w:t>
      </w:r>
      <w:proofErr w:type="gramEnd"/>
      <w:r w:rsidRPr="00154533">
        <w:rPr>
          <w:rFonts w:ascii="Calibri" w:hAnsi="Calibri" w:cs="TheSans-Plain"/>
          <w:sz w:val="18"/>
          <w:szCs w:val="17"/>
        </w:rPr>
        <w:t xml:space="preserve"> professionnel de la formation/orientation </w:t>
      </w:r>
    </w:p>
    <w:p w14:paraId="78F8FCE8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</w:t>
      </w:r>
      <w:proofErr w:type="gramStart"/>
      <w:r w:rsidRPr="00154533">
        <w:rPr>
          <w:rFonts w:ascii="Calibri" w:hAnsi="Calibri" w:cs="TheSans-Plain"/>
          <w:sz w:val="18"/>
          <w:szCs w:val="17"/>
        </w:rPr>
        <w:t>une</w:t>
      </w:r>
      <w:proofErr w:type="gramEnd"/>
      <w:r w:rsidRPr="00154533">
        <w:rPr>
          <w:rFonts w:ascii="Calibri" w:hAnsi="Calibri" w:cs="TheSans-Plain"/>
          <w:sz w:val="18"/>
          <w:szCs w:val="17"/>
        </w:rPr>
        <w:t xml:space="preserve"> annonce dans un journal =&gt; lequel :……………………………………</w:t>
      </w:r>
    </w:p>
    <w:p w14:paraId="030B5369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</w:t>
      </w:r>
      <w:proofErr w:type="gramStart"/>
      <w:r w:rsidRPr="00154533">
        <w:rPr>
          <w:rFonts w:ascii="Calibri" w:hAnsi="Calibri" w:cs="TheSans-Plain"/>
          <w:sz w:val="18"/>
          <w:szCs w:val="17"/>
        </w:rPr>
        <w:t>une</w:t>
      </w:r>
      <w:proofErr w:type="gramEnd"/>
      <w:r w:rsidRPr="00154533">
        <w:rPr>
          <w:rFonts w:ascii="Calibri" w:hAnsi="Calibri" w:cs="TheSans-Plain"/>
          <w:sz w:val="18"/>
          <w:szCs w:val="17"/>
        </w:rPr>
        <w:t xml:space="preserve"> brochure / prospectus / affiche / catalogue des offres de formation continue de l’Université de Genève</w:t>
      </w:r>
    </w:p>
    <w:p w14:paraId="648B91D3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</w:t>
      </w:r>
      <w:proofErr w:type="gramStart"/>
      <w:r w:rsidRPr="00154533">
        <w:rPr>
          <w:rFonts w:ascii="Calibri" w:hAnsi="Calibri" w:cs="TheSans-Plain"/>
          <w:sz w:val="18"/>
          <w:szCs w:val="17"/>
        </w:rPr>
        <w:t>le</w:t>
      </w:r>
      <w:proofErr w:type="gramEnd"/>
      <w:r w:rsidRPr="00154533">
        <w:rPr>
          <w:rFonts w:ascii="Calibri" w:hAnsi="Calibri" w:cs="TheSans-Plain"/>
          <w:sz w:val="18"/>
          <w:szCs w:val="17"/>
        </w:rPr>
        <w:t xml:space="preserve"> site internet de la formation continue de l’Université de Genève www.unige.ch/formcont</w:t>
      </w:r>
    </w:p>
    <w:p w14:paraId="59662BB6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</w:t>
      </w:r>
      <w:proofErr w:type="gramStart"/>
      <w:r w:rsidRPr="00154533">
        <w:rPr>
          <w:rFonts w:ascii="Calibri" w:hAnsi="Calibri" w:cs="TheSans-Plain"/>
          <w:sz w:val="18"/>
          <w:szCs w:val="17"/>
        </w:rPr>
        <w:t>un</w:t>
      </w:r>
      <w:proofErr w:type="gramEnd"/>
      <w:r w:rsidRPr="00154533">
        <w:rPr>
          <w:rFonts w:ascii="Calibri" w:hAnsi="Calibri" w:cs="TheSans-Plain"/>
          <w:sz w:val="18"/>
          <w:szCs w:val="17"/>
        </w:rPr>
        <w:t xml:space="preserve"> autre site =&gt; lequel : www.………………………….………..…………….</w:t>
      </w:r>
    </w:p>
    <w:p w14:paraId="3FA7D0B7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</w:t>
      </w:r>
      <w:proofErr w:type="gramStart"/>
      <w:r w:rsidRPr="00154533">
        <w:rPr>
          <w:rFonts w:ascii="Calibri" w:hAnsi="Calibri" w:cs="TheSans-Plain"/>
          <w:sz w:val="18"/>
          <w:szCs w:val="17"/>
        </w:rPr>
        <w:t>renseignement</w:t>
      </w:r>
      <w:proofErr w:type="gramEnd"/>
      <w:r w:rsidRPr="00154533">
        <w:rPr>
          <w:rFonts w:ascii="Calibri" w:hAnsi="Calibri" w:cs="TheSans-Plain"/>
          <w:sz w:val="18"/>
          <w:szCs w:val="17"/>
        </w:rPr>
        <w:t xml:space="preserve"> directement auprès de l’Université de Genève</w:t>
      </w:r>
    </w:p>
    <w:p w14:paraId="23FED007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</w:t>
      </w:r>
      <w:proofErr w:type="gramStart"/>
      <w:r w:rsidRPr="00154533">
        <w:rPr>
          <w:rFonts w:ascii="Calibri" w:hAnsi="Calibri" w:cs="TheSans-Plain"/>
          <w:sz w:val="18"/>
          <w:szCs w:val="17"/>
        </w:rPr>
        <w:t>un</w:t>
      </w:r>
      <w:proofErr w:type="gramEnd"/>
      <w:r w:rsidRPr="00154533">
        <w:rPr>
          <w:rFonts w:ascii="Calibri" w:hAnsi="Calibri" w:cs="TheSans-Plain"/>
          <w:sz w:val="18"/>
          <w:szCs w:val="17"/>
        </w:rPr>
        <w:t xml:space="preserve"> e-mail annonçant la formation</w:t>
      </w:r>
    </w:p>
    <w:p w14:paraId="017F6454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</w:t>
      </w:r>
      <w:proofErr w:type="gramStart"/>
      <w:r w:rsidRPr="00154533">
        <w:rPr>
          <w:rFonts w:ascii="Calibri" w:hAnsi="Calibri" w:cs="TheSans-Plain"/>
          <w:sz w:val="18"/>
          <w:szCs w:val="17"/>
        </w:rPr>
        <w:t>lors</w:t>
      </w:r>
      <w:proofErr w:type="gramEnd"/>
      <w:r w:rsidRPr="00154533">
        <w:rPr>
          <w:rFonts w:ascii="Calibri" w:hAnsi="Calibri" w:cs="TheSans-Plain"/>
          <w:sz w:val="18"/>
          <w:szCs w:val="17"/>
        </w:rPr>
        <w:t xml:space="preserve"> d’une Foire, d’un Salon (ex : Salon RH, Salon de l’Etudiant) </w:t>
      </w:r>
      <w:r w:rsidR="00E24E7C" w:rsidRPr="00154533">
        <w:rPr>
          <w:rFonts w:ascii="Calibri" w:hAnsi="Calibri" w:cs="TheSans-Plain"/>
          <w:sz w:val="18"/>
          <w:szCs w:val="17"/>
        </w:rPr>
        <w:sym w:font="Wingdings" w:char="F0E0"/>
      </w:r>
      <w:r w:rsidRPr="00154533">
        <w:rPr>
          <w:rFonts w:ascii="Calibri" w:hAnsi="Calibri" w:cs="TheSans-Plain"/>
          <w:sz w:val="18"/>
          <w:szCs w:val="17"/>
        </w:rPr>
        <w:t xml:space="preserve"> lequel : ……………………………..</w:t>
      </w:r>
    </w:p>
    <w:p w14:paraId="0F389E72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Autre:……………………………………………………………….……………..…...</w:t>
      </w:r>
      <w:r w:rsidRPr="00154533">
        <w:rPr>
          <w:rFonts w:ascii="Calibri" w:hAnsi="Calibri" w:cs="TheSans-Plain"/>
          <w:b/>
          <w:bCs/>
          <w:sz w:val="18"/>
          <w:szCs w:val="17"/>
        </w:rPr>
        <w:t xml:space="preserve"> </w:t>
      </w:r>
    </w:p>
    <w:p w14:paraId="0A232A2D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b/>
          <w:bCs/>
          <w:sz w:val="18"/>
          <w:szCs w:val="17"/>
        </w:rPr>
      </w:pPr>
    </w:p>
    <w:p w14:paraId="0215A627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b/>
          <w:bCs/>
          <w:sz w:val="18"/>
          <w:szCs w:val="17"/>
        </w:rPr>
      </w:pPr>
      <w:r w:rsidRPr="00154533">
        <w:rPr>
          <w:rFonts w:ascii="Calibri" w:hAnsi="Calibri" w:cs="TheSans-Plain"/>
          <w:b/>
          <w:bCs/>
          <w:sz w:val="18"/>
          <w:szCs w:val="17"/>
        </w:rPr>
        <w:t xml:space="preserve">Je souhaite participer </w:t>
      </w:r>
      <w:r w:rsidR="00A0196C" w:rsidRPr="00154533">
        <w:rPr>
          <w:rFonts w:ascii="Calibri" w:hAnsi="Calibri" w:cs="TheSans-Plain"/>
          <w:b/>
          <w:bCs/>
          <w:sz w:val="18"/>
          <w:szCs w:val="17"/>
        </w:rPr>
        <w:t>à</w:t>
      </w:r>
      <w:r w:rsidR="006C2BC4" w:rsidRPr="00154533">
        <w:rPr>
          <w:rFonts w:ascii="Calibri" w:hAnsi="Calibri" w:cs="TheSans-Plain"/>
          <w:b/>
          <w:bCs/>
          <w:sz w:val="18"/>
          <w:szCs w:val="17"/>
        </w:rPr>
        <w:t xml:space="preserve"> </w:t>
      </w:r>
      <w:r w:rsidRPr="00154533">
        <w:rPr>
          <w:rFonts w:ascii="Calibri" w:hAnsi="Calibri" w:cs="TheSans-Plain"/>
          <w:b/>
          <w:bCs/>
          <w:sz w:val="18"/>
          <w:szCs w:val="17"/>
        </w:rPr>
        <w:t>:</w:t>
      </w:r>
    </w:p>
    <w:p w14:paraId="1393DEEE" w14:textId="27BD0D13" w:rsidR="00D54917" w:rsidRPr="00154533" w:rsidRDefault="00D54917" w:rsidP="00EB3062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8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</w:t>
      </w:r>
      <w:r w:rsidR="00156027" w:rsidRPr="00154533">
        <w:rPr>
          <w:rFonts w:ascii="Calibri" w:hAnsi="Calibri" w:cs="TheSans-Plain"/>
          <w:sz w:val="18"/>
          <w:szCs w:val="18"/>
        </w:rPr>
        <w:t xml:space="preserve">La formation </w:t>
      </w:r>
      <w:r w:rsidR="006C2BC4" w:rsidRPr="00154533">
        <w:rPr>
          <w:rFonts w:ascii="Calibri" w:hAnsi="Calibri" w:cs="TheSans-Plain"/>
          <w:sz w:val="18"/>
          <w:szCs w:val="18"/>
        </w:rPr>
        <w:t xml:space="preserve">de </w:t>
      </w:r>
      <w:r w:rsidR="00234638">
        <w:rPr>
          <w:rFonts w:ascii="Calibri" w:hAnsi="Calibri" w:cs="TheSans-Plain"/>
          <w:sz w:val="18"/>
          <w:szCs w:val="18"/>
        </w:rPr>
        <w:t>2</w:t>
      </w:r>
      <w:r w:rsidR="00EB3062">
        <w:rPr>
          <w:rFonts w:ascii="Calibri" w:hAnsi="Calibri" w:cs="TheSans-Plain"/>
          <w:sz w:val="18"/>
          <w:szCs w:val="18"/>
        </w:rPr>
        <w:t xml:space="preserve"> jour</w:t>
      </w:r>
      <w:r w:rsidR="00234638">
        <w:rPr>
          <w:rFonts w:ascii="Calibri" w:hAnsi="Calibri" w:cs="TheSans-Plain"/>
          <w:sz w:val="18"/>
          <w:szCs w:val="18"/>
        </w:rPr>
        <w:t>s</w:t>
      </w:r>
      <w:r w:rsidR="006C2BC4" w:rsidRPr="00154533">
        <w:rPr>
          <w:rFonts w:ascii="Calibri" w:hAnsi="Calibri" w:cs="TheSans-Plain"/>
          <w:sz w:val="18"/>
          <w:szCs w:val="18"/>
        </w:rPr>
        <w:t xml:space="preserve"> </w:t>
      </w:r>
      <w:r w:rsidR="006C2BC4" w:rsidRPr="00154533">
        <w:rPr>
          <w:rFonts w:ascii="Calibri" w:eastAsia="Times New Roman" w:hAnsi="Calibri" w:cs="Arial"/>
          <w:b/>
          <w:sz w:val="18"/>
          <w:szCs w:val="18"/>
        </w:rPr>
        <w:t>« </w:t>
      </w:r>
      <w:r w:rsidR="006E469A" w:rsidRPr="006E469A">
        <w:rPr>
          <w:rFonts w:ascii="Calibri" w:eastAsia="Times New Roman" w:hAnsi="Calibri" w:cs="Arial"/>
          <w:sz w:val="21"/>
        </w:rPr>
        <w:t>Perfectionnement à la négociation</w:t>
      </w:r>
      <w:r w:rsidR="006C2BC4" w:rsidRPr="00154533">
        <w:rPr>
          <w:rFonts w:ascii="Calibri" w:eastAsia="Times New Roman" w:hAnsi="Calibri" w:cs="Arial"/>
          <w:b/>
          <w:sz w:val="18"/>
          <w:szCs w:val="18"/>
        </w:rPr>
        <w:t>»</w:t>
      </w:r>
      <w:r w:rsidRPr="00154533">
        <w:rPr>
          <w:rFonts w:ascii="Calibri" w:hAnsi="Calibri" w:cs="TheSans-Plain"/>
          <w:b/>
          <w:bCs/>
          <w:sz w:val="18"/>
          <w:szCs w:val="18"/>
        </w:rPr>
        <w:t xml:space="preserve"> </w:t>
      </w:r>
      <w:r w:rsidRPr="00154533">
        <w:rPr>
          <w:rFonts w:ascii="Calibri" w:hAnsi="Calibri" w:cs="TheSans-Plain"/>
          <w:sz w:val="18"/>
          <w:szCs w:val="18"/>
        </w:rPr>
        <w:t xml:space="preserve">et m'engage à verser la somme de CHF </w:t>
      </w:r>
      <w:r w:rsidR="00234638">
        <w:rPr>
          <w:rFonts w:ascii="Calibri" w:hAnsi="Calibri" w:cs="TheSans-Plain"/>
          <w:sz w:val="18"/>
          <w:szCs w:val="18"/>
        </w:rPr>
        <w:t>1490</w:t>
      </w:r>
      <w:r w:rsidR="006C2BC4" w:rsidRPr="00154533">
        <w:rPr>
          <w:rFonts w:ascii="Calibri" w:hAnsi="Calibri" w:cs="TheSans-Plain"/>
          <w:sz w:val="18"/>
          <w:szCs w:val="18"/>
        </w:rPr>
        <w:t>-</w:t>
      </w:r>
      <w:r w:rsidRPr="00154533">
        <w:rPr>
          <w:rFonts w:ascii="Calibri" w:hAnsi="Calibri" w:cs="TheSans-Plain"/>
          <w:sz w:val="18"/>
          <w:szCs w:val="18"/>
        </w:rPr>
        <w:t xml:space="preserve"> dès réception de la confirmation de mon inscription.</w:t>
      </w:r>
    </w:p>
    <w:p w14:paraId="2ADC0780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b/>
          <w:bCs/>
          <w:sz w:val="18"/>
          <w:szCs w:val="17"/>
        </w:rPr>
      </w:pPr>
    </w:p>
    <w:p w14:paraId="561880B8" w14:textId="77777777" w:rsidR="00D54917" w:rsidRPr="00154533" w:rsidRDefault="00D54917" w:rsidP="006C2BC4">
      <w:pPr>
        <w:widowControl w:val="0"/>
        <w:autoSpaceDE w:val="0"/>
        <w:autoSpaceDN w:val="0"/>
        <w:adjustRightInd w:val="0"/>
        <w:rPr>
          <w:rFonts w:ascii="Calibri" w:hAnsi="Calibri" w:cs="TheSans-Plain"/>
          <w:b/>
          <w:bCs/>
          <w:sz w:val="18"/>
          <w:szCs w:val="17"/>
        </w:rPr>
      </w:pPr>
      <w:r w:rsidRPr="00154533">
        <w:rPr>
          <w:rFonts w:ascii="Calibri" w:hAnsi="Calibri" w:cs="TheSans-Plain"/>
          <w:b/>
          <w:bCs/>
          <w:sz w:val="18"/>
          <w:szCs w:val="17"/>
        </w:rPr>
        <w:t xml:space="preserve">Conditions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154533" w:rsidRPr="00154533" w14:paraId="2976AD51" w14:textId="77777777" w:rsidTr="00671183">
        <w:trPr>
          <w:trHeight w:val="544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EF26B" w14:textId="77777777" w:rsidR="006C2BC4" w:rsidRPr="00154533" w:rsidRDefault="006C2BC4" w:rsidP="00154533">
            <w:pPr>
              <w:ind w:left="459"/>
              <w:rPr>
                <w:rFonts w:ascii="Calibri" w:eastAsia="Times New Roman" w:hAnsi="Calibri" w:cs="Arial"/>
                <w:sz w:val="14"/>
                <w:szCs w:val="14"/>
              </w:rPr>
            </w:pPr>
            <w:r w:rsidRPr="00154533">
              <w:rPr>
                <w:rFonts w:ascii="Calibri" w:eastAsia="Times New Roman" w:hAnsi="Calibri" w:cs="Arial"/>
                <w:sz w:val="14"/>
                <w:szCs w:val="14"/>
              </w:rPr>
              <w:t xml:space="preserve">Les programmes annoncés sont susceptible d’être modifiés, voire annulés si le nombre de participant-e-s n’est pas atteint. Dans ce dernier cas, le ou la </w:t>
            </w:r>
            <w:proofErr w:type="spellStart"/>
            <w:r w:rsidRPr="00154533">
              <w:rPr>
                <w:rFonts w:ascii="Calibri" w:eastAsia="Times New Roman" w:hAnsi="Calibri" w:cs="Arial"/>
                <w:sz w:val="14"/>
                <w:szCs w:val="14"/>
              </w:rPr>
              <w:t>candidat-e</w:t>
            </w:r>
            <w:proofErr w:type="spellEnd"/>
            <w:r w:rsidRPr="00154533">
              <w:rPr>
                <w:rFonts w:ascii="Calibri" w:eastAsia="Times New Roman" w:hAnsi="Calibri" w:cs="Arial"/>
                <w:sz w:val="14"/>
                <w:szCs w:val="14"/>
              </w:rPr>
              <w:t xml:space="preserve"> renonce aux garanties prévues par le Code des Obligations, soit l’action rédhibitoire, l’action en réduction du prix et l’action en dommage &amp; intérêts. </w:t>
            </w:r>
          </w:p>
        </w:tc>
      </w:tr>
      <w:tr w:rsidR="00154533" w:rsidRPr="00154533" w14:paraId="65C85595" w14:textId="77777777" w:rsidTr="00671183">
        <w:trPr>
          <w:trHeight w:val="69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3C9FA" w14:textId="77777777" w:rsidR="006C2BC4" w:rsidRPr="00154533" w:rsidRDefault="006C2BC4" w:rsidP="00154533">
            <w:pPr>
              <w:spacing w:after="40"/>
              <w:ind w:left="459" w:right="317"/>
              <w:rPr>
                <w:rFonts w:ascii="Calibri" w:eastAsia="Times New Roman" w:hAnsi="Calibri" w:cs="Arial"/>
                <w:sz w:val="14"/>
                <w:szCs w:val="14"/>
              </w:rPr>
            </w:pPr>
            <w:r w:rsidRPr="00154533">
              <w:rPr>
                <w:rFonts w:ascii="Calibri" w:eastAsia="Times New Roman" w:hAnsi="Calibri" w:cs="Arial"/>
                <w:sz w:val="14"/>
                <w:szCs w:val="14"/>
              </w:rPr>
              <w:t xml:space="preserve">Lors d’une </w:t>
            </w:r>
            <w:r w:rsidRPr="00154533">
              <w:rPr>
                <w:rFonts w:ascii="Calibri" w:eastAsia="Times New Roman" w:hAnsi="Calibri" w:cs="Arial"/>
                <w:b/>
                <w:sz w:val="14"/>
                <w:szCs w:val="14"/>
              </w:rPr>
              <w:t xml:space="preserve">annulation </w:t>
            </w:r>
            <w:r w:rsidRPr="00154533">
              <w:rPr>
                <w:rFonts w:ascii="Calibri" w:eastAsia="Times New Roman" w:hAnsi="Calibri" w:cs="Arial"/>
                <w:sz w:val="14"/>
                <w:szCs w:val="14"/>
              </w:rPr>
              <w:t>jusqu’à 30 jours avant le début du module</w:t>
            </w:r>
            <w:r w:rsidR="00B52F40" w:rsidRPr="00154533">
              <w:rPr>
                <w:rFonts w:ascii="Calibri" w:eastAsia="Times New Roman" w:hAnsi="Calibri" w:cs="Arial"/>
                <w:sz w:val="14"/>
                <w:szCs w:val="14"/>
              </w:rPr>
              <w:t xml:space="preserve"> 1</w:t>
            </w:r>
            <w:r w:rsidRPr="00154533">
              <w:rPr>
                <w:rFonts w:ascii="Calibri" w:eastAsia="Times New Roman" w:hAnsi="Calibri" w:cs="Arial"/>
                <w:sz w:val="14"/>
                <w:szCs w:val="14"/>
              </w:rPr>
              <w:t>, le montant versé est restitué, après déduction d’une taxe de CHF 100 à titre de frais d’annulation. Si l’annulation intervient plus tard, mais avant le début du module</w:t>
            </w:r>
            <w:r w:rsidR="00B52F40" w:rsidRPr="00154533">
              <w:rPr>
                <w:rFonts w:ascii="Calibri" w:eastAsia="Times New Roman" w:hAnsi="Calibri" w:cs="Arial"/>
                <w:sz w:val="14"/>
                <w:szCs w:val="14"/>
              </w:rPr>
              <w:t xml:space="preserve"> 1</w:t>
            </w:r>
            <w:r w:rsidRPr="00154533">
              <w:rPr>
                <w:rFonts w:ascii="Calibri" w:eastAsia="Times New Roman" w:hAnsi="Calibri" w:cs="Arial"/>
                <w:sz w:val="14"/>
                <w:szCs w:val="14"/>
              </w:rPr>
              <w:t xml:space="preserve"> ou une fois que le module</w:t>
            </w:r>
            <w:r w:rsidR="00B52F40" w:rsidRPr="00154533">
              <w:rPr>
                <w:rFonts w:ascii="Calibri" w:eastAsia="Times New Roman" w:hAnsi="Calibri" w:cs="Arial"/>
                <w:sz w:val="14"/>
                <w:szCs w:val="14"/>
              </w:rPr>
              <w:t xml:space="preserve"> 1</w:t>
            </w:r>
            <w:r w:rsidRPr="00154533">
              <w:rPr>
                <w:rFonts w:ascii="Calibri" w:eastAsia="Times New Roman" w:hAnsi="Calibri" w:cs="Arial"/>
                <w:sz w:val="14"/>
                <w:szCs w:val="14"/>
              </w:rPr>
              <w:t xml:space="preserve"> a commencé, la totalité de l’écolage est dû. Dans un tel cas l’étudiant(e) a la possibilité de se réinscrire pour suivre le ou les modules manquants avec une volée suivante, cela sans frais supplémentaires. </w:t>
            </w:r>
          </w:p>
        </w:tc>
      </w:tr>
    </w:tbl>
    <w:p w14:paraId="51882632" w14:textId="77777777" w:rsidR="004D6C05" w:rsidRDefault="004D6C05" w:rsidP="00D54917">
      <w:pPr>
        <w:rPr>
          <w:rFonts w:ascii="Calibri" w:hAnsi="Calibri"/>
          <w:sz w:val="18"/>
        </w:rPr>
      </w:pPr>
    </w:p>
    <w:p w14:paraId="0D95DFDC" w14:textId="77777777" w:rsidR="00154533" w:rsidRPr="00154533" w:rsidRDefault="00154533" w:rsidP="00D54917">
      <w:pPr>
        <w:rPr>
          <w:rFonts w:ascii="Calibri" w:hAnsi="Calibri"/>
          <w:sz w:val="18"/>
        </w:rPr>
      </w:pPr>
    </w:p>
    <w:p w14:paraId="6F2E29AC" w14:textId="77777777" w:rsidR="00D54917" w:rsidRPr="00E20D68" w:rsidRDefault="00D54917" w:rsidP="00E20D68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D475C9">
        <w:rPr>
          <w:rFonts w:ascii="Calibri" w:hAnsi="Calibri" w:cs="TheSans-Plain"/>
          <w:sz w:val="18"/>
          <w:szCs w:val="17"/>
        </w:rPr>
        <w:t>Date:...........................................................................Signature: ...........................................................................................</w:t>
      </w:r>
    </w:p>
    <w:sectPr w:rsidR="00D54917" w:rsidRPr="00E20D68" w:rsidSect="00154533">
      <w:headerReference w:type="default" r:id="rId9"/>
      <w:footerReference w:type="default" r:id="rId10"/>
      <w:pgSz w:w="11900" w:h="16840"/>
      <w:pgMar w:top="1560" w:right="1417" w:bottom="993" w:left="1417" w:header="708" w:footer="9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F84B7E" w14:textId="77777777" w:rsidR="00EB6A8A" w:rsidRDefault="00EB6A8A">
      <w:r>
        <w:separator/>
      </w:r>
    </w:p>
  </w:endnote>
  <w:endnote w:type="continuationSeparator" w:id="0">
    <w:p w14:paraId="26D8B286" w14:textId="77777777" w:rsidR="00EB6A8A" w:rsidRDefault="00EB6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Sans Typewriter"/>
    <w:charset w:val="00"/>
    <w:family w:val="auto"/>
    <w:pitch w:val="variable"/>
    <w:sig w:usb0="E1000AEF" w:usb1="5000A1FF" w:usb2="00000000" w:usb3="00000000" w:csb0="000001BF" w:csb1="00000000"/>
  </w:font>
  <w:font w:name="TheSans-Plain">
    <w:altName w:val="Times New Roman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58F70" w14:textId="77777777" w:rsidR="00D54917" w:rsidRPr="00782BF0" w:rsidRDefault="00D54917">
    <w:pPr>
      <w:pStyle w:val="Pieddepage"/>
      <w:rPr>
        <w:sz w:val="18"/>
      </w:rPr>
    </w:pPr>
    <w:r w:rsidRPr="00782BF0">
      <w:rPr>
        <w:sz w:val="18"/>
      </w:rPr>
      <w:t>Formation continue universitaire</w:t>
    </w:r>
    <w:r w:rsidRPr="00782BF0">
      <w:rPr>
        <w:sz w:val="18"/>
      </w:rPr>
      <w:tab/>
    </w:r>
    <w:r w:rsidRPr="00782BF0">
      <w:rPr>
        <w:sz w:val="18"/>
        <w:lang w:bidi="fr-FR"/>
      </w:rPr>
      <w:fldChar w:fldCharType="begin"/>
    </w:r>
    <w:r w:rsidRPr="00782BF0">
      <w:rPr>
        <w:sz w:val="18"/>
        <w:lang w:bidi="fr-FR"/>
      </w:rPr>
      <w:instrText xml:space="preserve"> </w:instrText>
    </w:r>
    <w:r w:rsidR="00656B9B">
      <w:rPr>
        <w:sz w:val="18"/>
        <w:lang w:bidi="fr-FR"/>
      </w:rPr>
      <w:instrText>PAGE</w:instrText>
    </w:r>
    <w:r w:rsidRPr="00782BF0">
      <w:rPr>
        <w:sz w:val="18"/>
        <w:lang w:bidi="fr-FR"/>
      </w:rPr>
      <w:instrText xml:space="preserve"> </w:instrText>
    </w:r>
    <w:r w:rsidRPr="00782BF0">
      <w:rPr>
        <w:sz w:val="18"/>
        <w:lang w:bidi="fr-FR"/>
      </w:rPr>
      <w:fldChar w:fldCharType="separate"/>
    </w:r>
    <w:r w:rsidR="00F94FA4">
      <w:rPr>
        <w:noProof/>
        <w:sz w:val="18"/>
        <w:lang w:bidi="fr-FR"/>
      </w:rPr>
      <w:t>1</w:t>
    </w:r>
    <w:r w:rsidRPr="00782BF0">
      <w:rPr>
        <w:sz w:val="18"/>
        <w:lang w:bidi="fr-FR"/>
      </w:rPr>
      <w:fldChar w:fldCharType="end"/>
    </w:r>
    <w:r w:rsidRPr="00782BF0">
      <w:rPr>
        <w:sz w:val="18"/>
        <w:lang w:bidi="fr-FR"/>
      </w:rPr>
      <w:t xml:space="preserve"> / </w:t>
    </w:r>
    <w:r w:rsidRPr="00782BF0">
      <w:rPr>
        <w:sz w:val="18"/>
        <w:lang w:bidi="fr-FR"/>
      </w:rPr>
      <w:fldChar w:fldCharType="begin"/>
    </w:r>
    <w:r w:rsidRPr="00782BF0">
      <w:rPr>
        <w:sz w:val="18"/>
        <w:lang w:bidi="fr-FR"/>
      </w:rPr>
      <w:instrText xml:space="preserve"> </w:instrText>
    </w:r>
    <w:r w:rsidR="00656B9B">
      <w:rPr>
        <w:sz w:val="18"/>
        <w:lang w:bidi="fr-FR"/>
      </w:rPr>
      <w:instrText>NUMPAGES</w:instrText>
    </w:r>
    <w:r w:rsidRPr="00782BF0">
      <w:rPr>
        <w:sz w:val="18"/>
        <w:lang w:bidi="fr-FR"/>
      </w:rPr>
      <w:instrText xml:space="preserve"> </w:instrText>
    </w:r>
    <w:r w:rsidRPr="00782BF0">
      <w:rPr>
        <w:sz w:val="18"/>
        <w:lang w:bidi="fr-FR"/>
      </w:rPr>
      <w:fldChar w:fldCharType="separate"/>
    </w:r>
    <w:r w:rsidR="00F94FA4">
      <w:rPr>
        <w:noProof/>
        <w:sz w:val="18"/>
        <w:lang w:bidi="fr-FR"/>
      </w:rPr>
      <w:t>1</w:t>
    </w:r>
    <w:r w:rsidRPr="00782BF0">
      <w:rPr>
        <w:sz w:val="18"/>
        <w:lang w:bidi="fr-FR"/>
      </w:rPr>
      <w:fldChar w:fldCharType="end"/>
    </w:r>
    <w:r w:rsidRPr="00782BF0">
      <w:rPr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7D06D9" w14:textId="77777777" w:rsidR="00EB6A8A" w:rsidRDefault="00EB6A8A">
      <w:r>
        <w:separator/>
      </w:r>
    </w:p>
  </w:footnote>
  <w:footnote w:type="continuationSeparator" w:id="0">
    <w:p w14:paraId="6CA9BCA2" w14:textId="77777777" w:rsidR="00EB6A8A" w:rsidRDefault="00EB6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37CC" w14:textId="77777777" w:rsidR="00D54917" w:rsidRDefault="00D54917" w:rsidP="00D54917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BF844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CF3E54"/>
    <w:multiLevelType w:val="hybridMultilevel"/>
    <w:tmpl w:val="57FAAD44"/>
    <w:lvl w:ilvl="0" w:tplc="78DCFA70">
      <w:start w:val="11"/>
      <w:numFmt w:val="bullet"/>
      <w:lvlText w:val="-"/>
      <w:lvlJc w:val="left"/>
      <w:pPr>
        <w:ind w:left="2484" w:hanging="360"/>
      </w:pPr>
      <w:rPr>
        <w:rFonts w:ascii="Verdana" w:eastAsia="Times New Roman" w:hAnsi="Verdana" w:cs="Times New Roman" w:hint="default"/>
      </w:rPr>
    </w:lvl>
    <w:lvl w:ilvl="1" w:tplc="040C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73EF760C"/>
    <w:multiLevelType w:val="multilevel"/>
    <w:tmpl w:val="C2223E8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F6F"/>
    <w:rsid w:val="00021D74"/>
    <w:rsid w:val="0008152A"/>
    <w:rsid w:val="000C0575"/>
    <w:rsid w:val="000D1F6F"/>
    <w:rsid w:val="001140EC"/>
    <w:rsid w:val="00154533"/>
    <w:rsid w:val="00156027"/>
    <w:rsid w:val="001C78E1"/>
    <w:rsid w:val="00234638"/>
    <w:rsid w:val="002E249C"/>
    <w:rsid w:val="003C0E38"/>
    <w:rsid w:val="003D1D2F"/>
    <w:rsid w:val="003E7D8B"/>
    <w:rsid w:val="00455B5A"/>
    <w:rsid w:val="004636E3"/>
    <w:rsid w:val="004A2FF2"/>
    <w:rsid w:val="004D6C05"/>
    <w:rsid w:val="004E6B9C"/>
    <w:rsid w:val="00526985"/>
    <w:rsid w:val="00655310"/>
    <w:rsid w:val="00656B9B"/>
    <w:rsid w:val="00671183"/>
    <w:rsid w:val="00675CB4"/>
    <w:rsid w:val="006C2BC4"/>
    <w:rsid w:val="006E469A"/>
    <w:rsid w:val="00941268"/>
    <w:rsid w:val="009570DF"/>
    <w:rsid w:val="00963A65"/>
    <w:rsid w:val="009814F6"/>
    <w:rsid w:val="009823DF"/>
    <w:rsid w:val="009D1E5A"/>
    <w:rsid w:val="00A0196C"/>
    <w:rsid w:val="00AD0401"/>
    <w:rsid w:val="00AF7624"/>
    <w:rsid w:val="00B007D8"/>
    <w:rsid w:val="00B52F40"/>
    <w:rsid w:val="00B627B7"/>
    <w:rsid w:val="00B7484B"/>
    <w:rsid w:val="00BB42A5"/>
    <w:rsid w:val="00BB456E"/>
    <w:rsid w:val="00BD4913"/>
    <w:rsid w:val="00C34914"/>
    <w:rsid w:val="00D4158B"/>
    <w:rsid w:val="00D475C9"/>
    <w:rsid w:val="00D54917"/>
    <w:rsid w:val="00DB6880"/>
    <w:rsid w:val="00DC3A4A"/>
    <w:rsid w:val="00DC76C8"/>
    <w:rsid w:val="00DE2887"/>
    <w:rsid w:val="00E20D68"/>
    <w:rsid w:val="00E24E7C"/>
    <w:rsid w:val="00E533F4"/>
    <w:rsid w:val="00EA43D4"/>
    <w:rsid w:val="00EB3062"/>
    <w:rsid w:val="00EB6A8A"/>
    <w:rsid w:val="00ED6971"/>
    <w:rsid w:val="00EE643A"/>
    <w:rsid w:val="00EF2E87"/>
    <w:rsid w:val="00F2465F"/>
    <w:rsid w:val="00F45D12"/>
    <w:rsid w:val="00F608B8"/>
    <w:rsid w:val="00F66569"/>
    <w:rsid w:val="00F76036"/>
    <w:rsid w:val="00F81CCD"/>
    <w:rsid w:val="00F94F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61A14B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r-CH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 w:qFormat="1"/>
    <w:lsdException w:name="Medium List 2 Accent 6" w:semiHidden="0" w:unhideWhenUsed="0" w:qFormat="1"/>
    <w:lsdException w:name="Medium Grid 1 Accent 6" w:semiHidden="0" w:unhideWhenUsed="0" w:qFormat="1"/>
    <w:lsdException w:name="Medium Grid 2 Accent 6" w:semiHidden="0" w:unhideWhenUsed="0" w:qFormat="1"/>
    <w:lsdException w:name="Medium Grid 3 Accent 6" w:semiHidden="0" w:unhideWhenUsed="0" w:qFormat="1"/>
    <w:lsdException w:name="Dark List Accent 6" w:semiHidden="0" w:unhideWhenUsed="0"/>
    <w:lsdException w:name="Colorful Shading Accent 6" w:semiHidden="0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F6F"/>
    <w:rPr>
      <w:sz w:val="24"/>
      <w:szCs w:val="24"/>
      <w:lang w:val="fr-FR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B739D7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qFormat/>
    <w:rsid w:val="00C069AF"/>
    <w:pPr>
      <w:keepNext/>
      <w:keepLines/>
      <w:numPr>
        <w:ilvl w:val="2"/>
        <w:numId w:val="1"/>
      </w:numPr>
      <w:spacing w:before="200"/>
      <w:outlineLvl w:val="2"/>
    </w:pPr>
    <w:rPr>
      <w:rFonts w:ascii="Arial" w:eastAsia="Times New Roman" w:hAnsi="Arial"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uiPriority w:val="9"/>
    <w:rsid w:val="00C069AF"/>
    <w:rPr>
      <w:rFonts w:ascii="Arial" w:eastAsia="Times New Roman" w:hAnsi="Arial"/>
      <w:bCs/>
      <w:sz w:val="24"/>
      <w:szCs w:val="24"/>
      <w:lang w:eastAsia="en-US"/>
    </w:rPr>
  </w:style>
  <w:style w:type="paragraph" w:customStyle="1" w:styleId="Grillemoyenne1-Accent21">
    <w:name w:val="Grille moyenne 1 - Accent 21"/>
    <w:basedOn w:val="Normal"/>
    <w:uiPriority w:val="34"/>
    <w:qFormat/>
    <w:rsid w:val="000D1F6F"/>
    <w:pPr>
      <w:ind w:left="720"/>
      <w:contextualSpacing/>
    </w:pPr>
  </w:style>
  <w:style w:type="character" w:customStyle="1" w:styleId="Titre1Car">
    <w:name w:val="Titre 1 Car"/>
    <w:link w:val="Titre1"/>
    <w:uiPriority w:val="9"/>
    <w:rsid w:val="00B739D7"/>
    <w:rPr>
      <w:rFonts w:ascii="Calibri" w:eastAsia="Times New Roman" w:hAnsi="Calibri" w:cs="Times New Roman"/>
      <w:b/>
      <w:bCs/>
      <w:kern w:val="32"/>
      <w:sz w:val="32"/>
      <w:szCs w:val="3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85345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85345C"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85345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5345C"/>
    <w:rPr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rsid w:val="0065531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655310"/>
    <w:rPr>
      <w:rFonts w:ascii="Lucida Grande" w:hAnsi="Lucida Grande" w:cs="Lucida Grande"/>
      <w:sz w:val="18"/>
      <w:szCs w:val="1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r-CH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 w:qFormat="1"/>
    <w:lsdException w:name="Medium List 2 Accent 6" w:semiHidden="0" w:unhideWhenUsed="0" w:qFormat="1"/>
    <w:lsdException w:name="Medium Grid 1 Accent 6" w:semiHidden="0" w:unhideWhenUsed="0" w:qFormat="1"/>
    <w:lsdException w:name="Medium Grid 2 Accent 6" w:semiHidden="0" w:unhideWhenUsed="0" w:qFormat="1"/>
    <w:lsdException w:name="Medium Grid 3 Accent 6" w:semiHidden="0" w:unhideWhenUsed="0" w:qFormat="1"/>
    <w:lsdException w:name="Dark List Accent 6" w:semiHidden="0" w:unhideWhenUsed="0"/>
    <w:lsdException w:name="Colorful Shading Accent 6" w:semiHidden="0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F6F"/>
    <w:rPr>
      <w:sz w:val="24"/>
      <w:szCs w:val="24"/>
      <w:lang w:val="fr-FR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B739D7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qFormat/>
    <w:rsid w:val="00C069AF"/>
    <w:pPr>
      <w:keepNext/>
      <w:keepLines/>
      <w:numPr>
        <w:ilvl w:val="2"/>
        <w:numId w:val="1"/>
      </w:numPr>
      <w:spacing w:before="200"/>
      <w:outlineLvl w:val="2"/>
    </w:pPr>
    <w:rPr>
      <w:rFonts w:ascii="Arial" w:eastAsia="Times New Roman" w:hAnsi="Arial"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uiPriority w:val="9"/>
    <w:rsid w:val="00C069AF"/>
    <w:rPr>
      <w:rFonts w:ascii="Arial" w:eastAsia="Times New Roman" w:hAnsi="Arial"/>
      <w:bCs/>
      <w:sz w:val="24"/>
      <w:szCs w:val="24"/>
      <w:lang w:eastAsia="en-US"/>
    </w:rPr>
  </w:style>
  <w:style w:type="paragraph" w:customStyle="1" w:styleId="Grillemoyenne1-Accent21">
    <w:name w:val="Grille moyenne 1 - Accent 21"/>
    <w:basedOn w:val="Normal"/>
    <w:uiPriority w:val="34"/>
    <w:qFormat/>
    <w:rsid w:val="000D1F6F"/>
    <w:pPr>
      <w:ind w:left="720"/>
      <w:contextualSpacing/>
    </w:pPr>
  </w:style>
  <w:style w:type="character" w:customStyle="1" w:styleId="Titre1Car">
    <w:name w:val="Titre 1 Car"/>
    <w:link w:val="Titre1"/>
    <w:uiPriority w:val="9"/>
    <w:rsid w:val="00B739D7"/>
    <w:rPr>
      <w:rFonts w:ascii="Calibri" w:eastAsia="Times New Roman" w:hAnsi="Calibri" w:cs="Times New Roman"/>
      <w:b/>
      <w:bCs/>
      <w:kern w:val="32"/>
      <w:sz w:val="32"/>
      <w:szCs w:val="3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85345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85345C"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85345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5345C"/>
    <w:rPr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rsid w:val="0065531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655310"/>
    <w:rPr>
      <w:rFonts w:ascii="Lucida Grande" w:hAnsi="Lucida Grande" w:cs="Lucida Grande"/>
      <w:sz w:val="18"/>
      <w:szCs w:val="1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B280369A.dotm</Template>
  <TotalTime>0</TotalTime>
  <Pages>1</Pages>
  <Words>610</Words>
  <Characters>3357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de Genève</Company>
  <LinksUpToDate>false</LinksUpToDate>
  <CharactersWithSpaces>3960</CharactersWithSpaces>
  <SharedDoc>false</SharedDoc>
  <HLinks>
    <vt:vector size="6" baseType="variant">
      <vt:variant>
        <vt:i4>4063348</vt:i4>
      </vt:variant>
      <vt:variant>
        <vt:i4>2048</vt:i4>
      </vt:variant>
      <vt:variant>
        <vt:i4>1025</vt:i4>
      </vt:variant>
      <vt:variant>
        <vt:i4>1</vt:i4>
      </vt:variant>
      <vt:variant>
        <vt:lpwstr>Bandeau-B-SESSION-francais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Ahidoba</dc:creator>
  <cp:lastModifiedBy>Balu Florentina-Olivia (DEAS)</cp:lastModifiedBy>
  <cp:revision>2</cp:revision>
  <cp:lastPrinted>2011-03-14T10:39:00Z</cp:lastPrinted>
  <dcterms:created xsi:type="dcterms:W3CDTF">2017-08-03T09:59:00Z</dcterms:created>
  <dcterms:modified xsi:type="dcterms:W3CDTF">2017-08-03T09:59:00Z</dcterms:modified>
</cp:coreProperties>
</file>